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B29F" w14:textId="77777777" w:rsidR="000B7519" w:rsidRPr="00842D26" w:rsidRDefault="00850BE4" w:rsidP="0023682F">
      <w:pPr>
        <w:ind w:firstLine="708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rFonts w:ascii="Malgun Gothic Semilight" w:eastAsia="Malgun Gothic Semilight" w:hAnsi="Malgun Gothic Semilight" w:cs="Malgun Gothic Semilight"/>
          <w:noProof/>
        </w:rPr>
        <w:drawing>
          <wp:anchor distT="0" distB="0" distL="114300" distR="114300" simplePos="0" relativeHeight="251661824" behindDoc="0" locked="0" layoutInCell="1" allowOverlap="1" wp14:anchorId="10285635" wp14:editId="640E2864">
            <wp:simplePos x="0" y="0"/>
            <wp:positionH relativeFrom="column">
              <wp:posOffset>4084596</wp:posOffset>
            </wp:positionH>
            <wp:positionV relativeFrom="paragraph">
              <wp:posOffset>276</wp:posOffset>
            </wp:positionV>
            <wp:extent cx="1924050" cy="803986"/>
            <wp:effectExtent l="0" t="0" r="0" b="0"/>
            <wp:wrapThrough wrapText="bothSides">
              <wp:wrapPolygon edited="0">
                <wp:start x="0" y="0"/>
                <wp:lineTo x="0" y="20986"/>
                <wp:lineTo x="21386" y="20986"/>
                <wp:lineTo x="213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KF-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0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436A2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6480B985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73008D9D" w14:textId="77777777" w:rsidR="0023682F" w:rsidRDefault="0023682F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</w:p>
    <w:p w14:paraId="49ECB5E8" w14:textId="77777777" w:rsidR="0023682F" w:rsidRDefault="0023682F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</w:p>
    <w:p w14:paraId="38745F59" w14:textId="4F87AD8E" w:rsidR="000C585D" w:rsidRPr="0058196A" w:rsidRDefault="008732C0" w:rsidP="00190CE0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  <w:bookmarkStart w:id="0" w:name="_Hlk128652268"/>
      <w:r w:rsidRPr="0058196A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 xml:space="preserve">BZKF – </w:t>
      </w:r>
      <w:r w:rsidR="00190CE0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Tertiäre Prävention</w:t>
      </w:r>
      <w:r w:rsidR="00264737" w:rsidRPr="0058196A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 xml:space="preserve"> </w:t>
      </w:r>
    </w:p>
    <w:bookmarkEnd w:id="0"/>
    <w:p w14:paraId="21EFDA69" w14:textId="7917FA5C" w:rsidR="003C3B24" w:rsidRPr="0058196A" w:rsidRDefault="009B3894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  <w:r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Projektskizze - 1. Stufe</w:t>
      </w:r>
    </w:p>
    <w:p w14:paraId="4DC76864" w14:textId="77777777" w:rsidR="000B7519" w:rsidRPr="0058196A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b/>
          <w:sz w:val="28"/>
        </w:rPr>
      </w:pPr>
    </w:p>
    <w:p w14:paraId="12C5197D" w14:textId="77777777" w:rsidR="004A42E6" w:rsidRDefault="004A42E6" w:rsidP="004A42E6">
      <w:pPr>
        <w:jc w:val="center"/>
        <w:rPr>
          <w:rFonts w:ascii="Malgun Gothic Semilight" w:eastAsia="Malgun Gothic Semilight" w:hAnsi="Malgun Gothic Semilight" w:cs="Malgun Gothic Semilight"/>
          <w:b/>
          <w:sz w:val="20"/>
        </w:rPr>
      </w:pPr>
    </w:p>
    <w:p w14:paraId="0ADA32A8" w14:textId="7A9A769B" w:rsidR="004A42E6" w:rsidRPr="00EA43F5" w:rsidRDefault="004A42E6" w:rsidP="004A42E6">
      <w:pPr>
        <w:jc w:val="center"/>
        <w:rPr>
          <w:rFonts w:ascii="Malgun Gothic Semilight" w:eastAsia="Malgun Gothic Semilight" w:hAnsi="Malgun Gothic Semilight" w:cs="Malgun Gothic Semilight"/>
          <w:b/>
          <w:szCs w:val="22"/>
        </w:rPr>
      </w:pPr>
      <w:r w:rsidRPr="00EA43F5">
        <w:rPr>
          <w:rFonts w:ascii="Malgun Gothic Semilight" w:eastAsia="Malgun Gothic Semilight" w:hAnsi="Malgun Gothic Semilight" w:cs="Malgun Gothic Semilight"/>
          <w:b/>
          <w:szCs w:val="22"/>
        </w:rPr>
        <w:t>Projekttitel</w:t>
      </w:r>
    </w:p>
    <w:p w14:paraId="75FC9F10" w14:textId="77777777" w:rsidR="000B7519" w:rsidRPr="00EA43F5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szCs w:val="22"/>
        </w:rPr>
      </w:pPr>
    </w:p>
    <w:p w14:paraId="776F27BD" w14:textId="77777777" w:rsidR="000B7519" w:rsidRPr="0058196A" w:rsidRDefault="000B7519" w:rsidP="00807692">
      <w:pPr>
        <w:jc w:val="center"/>
        <w:rPr>
          <w:rFonts w:ascii="Malgun Gothic Semilight" w:eastAsia="Malgun Gothic Semilight" w:hAnsi="Malgun Gothic Semilight" w:cs="Malgun Gothic Semilight"/>
        </w:rPr>
      </w:pPr>
    </w:p>
    <w:p w14:paraId="2AA35799" w14:textId="07CDA1A7" w:rsidR="004A42E6" w:rsidRPr="0058196A" w:rsidRDefault="00172343" w:rsidP="00EA43F5">
      <w:pPr>
        <w:jc w:val="center"/>
        <w:rPr>
          <w:rFonts w:ascii="Malgun Gothic Semilight" w:eastAsia="Malgun Gothic Semilight" w:hAnsi="Malgun Gothic Semilight" w:cs="Malgun Gothic Semilight"/>
          <w:b/>
        </w:rPr>
      </w:pPr>
      <w:r w:rsidRPr="0058196A">
        <w:rPr>
          <w:rFonts w:ascii="Malgun Gothic Semilight" w:eastAsia="Malgun Gothic Semilight" w:hAnsi="Malgun Gothic Semilight" w:cs="Malgun Gothic Semilight"/>
          <w:b/>
        </w:rPr>
        <w:t>Antragsteller</w:t>
      </w:r>
      <w:r w:rsidR="004A42E6">
        <w:rPr>
          <w:rFonts w:ascii="Malgun Gothic Semilight" w:eastAsia="Malgun Gothic Semilight" w:hAnsi="Malgun Gothic Semilight" w:cs="Malgun Gothic Semilight"/>
          <w:b/>
        </w:rPr>
        <w:t>/-innen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268"/>
        <w:gridCol w:w="2119"/>
      </w:tblGrid>
      <w:tr w:rsidR="004A42E6" w:rsidRPr="00B04F5B" w14:paraId="02FB693D" w14:textId="77777777" w:rsidTr="006E2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90327D9" w14:textId="77777777" w:rsidR="004A42E6" w:rsidRPr="00B04F5B" w:rsidRDefault="004A42E6" w:rsidP="00512548">
            <w:pPr>
              <w:jc w:val="center"/>
              <w:rPr>
                <w:rFonts w:ascii="Malgun Gothic Semilight" w:eastAsia="Malgun Gothic Semilight" w:hAnsi="Malgun Gothic Semilight" w:cs="Malgun Gothic Semilight"/>
              </w:rPr>
            </w:pPr>
            <w:r w:rsidRPr="00B04F5B">
              <w:rPr>
                <w:rFonts w:ascii="Malgun Gothic Semilight" w:eastAsia="Malgun Gothic Semilight" w:hAnsi="Malgun Gothic Semilight" w:cs="Malgun Gothic Semilight"/>
              </w:rPr>
              <w:t>Name</w:t>
            </w:r>
          </w:p>
        </w:tc>
        <w:tc>
          <w:tcPr>
            <w:tcW w:w="2408" w:type="dxa"/>
          </w:tcPr>
          <w:p w14:paraId="191C9477" w14:textId="77777777" w:rsidR="004A42E6" w:rsidRPr="00B04F5B" w:rsidRDefault="004A42E6" w:rsidP="00512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04F5B">
              <w:rPr>
                <w:rFonts w:ascii="Malgun Gothic Semilight" w:eastAsia="Malgun Gothic Semilight" w:hAnsi="Malgun Gothic Semilight" w:cs="Malgun Gothic Semilight"/>
              </w:rPr>
              <w:t>Institut/Department</w:t>
            </w:r>
          </w:p>
        </w:tc>
        <w:tc>
          <w:tcPr>
            <w:tcW w:w="2268" w:type="dxa"/>
          </w:tcPr>
          <w:p w14:paraId="78784A88" w14:textId="77777777" w:rsidR="004A42E6" w:rsidRPr="00B04F5B" w:rsidRDefault="004A42E6" w:rsidP="00512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04F5B">
              <w:rPr>
                <w:rFonts w:ascii="Malgun Gothic Semilight" w:eastAsia="Malgun Gothic Semilight" w:hAnsi="Malgun Gothic Semilight" w:cs="Malgun Gothic Semilight"/>
              </w:rPr>
              <w:t>Funktion im Projekt</w:t>
            </w:r>
          </w:p>
        </w:tc>
        <w:tc>
          <w:tcPr>
            <w:tcW w:w="2119" w:type="dxa"/>
          </w:tcPr>
          <w:p w14:paraId="39D0312D" w14:textId="4EE2BBFB" w:rsidR="004A42E6" w:rsidRPr="00B04F5B" w:rsidRDefault="004A42E6" w:rsidP="00512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  <w:r w:rsidRPr="00B04F5B">
              <w:rPr>
                <w:rFonts w:ascii="Malgun Gothic Semilight" w:eastAsia="Malgun Gothic Semilight" w:hAnsi="Malgun Gothic Semilight" w:cs="Malgun Gothic Semilight"/>
              </w:rPr>
              <w:t>E-Mail</w:t>
            </w:r>
          </w:p>
        </w:tc>
      </w:tr>
      <w:tr w:rsidR="004A42E6" w:rsidRPr="00B04F5B" w14:paraId="3228EB1A" w14:textId="77777777" w:rsidTr="006E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200ED21" w14:textId="77777777" w:rsidR="004A42E6" w:rsidRPr="00B04F5B" w:rsidRDefault="004A42E6" w:rsidP="006E2A10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408" w:type="dxa"/>
          </w:tcPr>
          <w:p w14:paraId="7895C5A8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268" w:type="dxa"/>
          </w:tcPr>
          <w:p w14:paraId="24CCB77D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119" w:type="dxa"/>
          </w:tcPr>
          <w:p w14:paraId="5CA7F32D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4A42E6" w:rsidRPr="00B04F5B" w14:paraId="2B3D6292" w14:textId="77777777" w:rsidTr="006E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6D0118B" w14:textId="77777777" w:rsidR="004A42E6" w:rsidRPr="00B04F5B" w:rsidRDefault="004A42E6" w:rsidP="006E2A10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408" w:type="dxa"/>
          </w:tcPr>
          <w:p w14:paraId="573DFE2D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268" w:type="dxa"/>
          </w:tcPr>
          <w:p w14:paraId="004CE7C8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119" w:type="dxa"/>
          </w:tcPr>
          <w:p w14:paraId="2164988F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4A42E6" w:rsidRPr="00B04F5B" w14:paraId="4F907E1C" w14:textId="77777777" w:rsidTr="006E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CFB3AE0" w14:textId="77777777" w:rsidR="004A42E6" w:rsidRPr="00B04F5B" w:rsidRDefault="004A42E6" w:rsidP="006E2A10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408" w:type="dxa"/>
          </w:tcPr>
          <w:p w14:paraId="7D0E9A48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268" w:type="dxa"/>
          </w:tcPr>
          <w:p w14:paraId="3441C68D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119" w:type="dxa"/>
          </w:tcPr>
          <w:p w14:paraId="5A6AD594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4A42E6" w:rsidRPr="00B04F5B" w14:paraId="31DDA2A7" w14:textId="77777777" w:rsidTr="006E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542CEDC" w14:textId="77777777" w:rsidR="004A42E6" w:rsidRPr="00B04F5B" w:rsidRDefault="004A42E6" w:rsidP="006E2A10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408" w:type="dxa"/>
          </w:tcPr>
          <w:p w14:paraId="1F06D432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268" w:type="dxa"/>
          </w:tcPr>
          <w:p w14:paraId="640748D2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119" w:type="dxa"/>
          </w:tcPr>
          <w:p w14:paraId="06818525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4A42E6" w:rsidRPr="00B04F5B" w14:paraId="6DC21C2C" w14:textId="77777777" w:rsidTr="006E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B59BB7" w14:textId="77777777" w:rsidR="004A42E6" w:rsidRPr="00B04F5B" w:rsidRDefault="004A42E6" w:rsidP="006E2A10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408" w:type="dxa"/>
          </w:tcPr>
          <w:p w14:paraId="3823740D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268" w:type="dxa"/>
          </w:tcPr>
          <w:p w14:paraId="4327F5E2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119" w:type="dxa"/>
          </w:tcPr>
          <w:p w14:paraId="6F10ACCD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4A42E6" w:rsidRPr="00B04F5B" w14:paraId="5C189EF6" w14:textId="77777777" w:rsidTr="006E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ABFACCF" w14:textId="77777777" w:rsidR="004A42E6" w:rsidRPr="00B04F5B" w:rsidRDefault="004A42E6" w:rsidP="006E2A10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408" w:type="dxa"/>
          </w:tcPr>
          <w:p w14:paraId="36555F89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268" w:type="dxa"/>
          </w:tcPr>
          <w:p w14:paraId="043ED88D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2119" w:type="dxa"/>
          </w:tcPr>
          <w:p w14:paraId="7A063B29" w14:textId="77777777" w:rsidR="004A42E6" w:rsidRPr="00B04F5B" w:rsidRDefault="004A42E6" w:rsidP="006E2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</w:tbl>
    <w:p w14:paraId="49ED1D43" w14:textId="0925123F" w:rsidR="00037C5C" w:rsidRPr="004A42E6" w:rsidRDefault="00037C5C" w:rsidP="00037C5C">
      <w:pPr>
        <w:pStyle w:val="Textkrper"/>
        <w:spacing w:after="0"/>
        <w:rPr>
          <w:rFonts w:ascii="Malgun Gothic Semilight" w:eastAsia="Malgun Gothic Semilight" w:hAnsi="Malgun Gothic Semilight" w:cs="Malgun Gothic Semilight"/>
          <w:color w:val="0000FF"/>
          <w:sz w:val="22"/>
        </w:rPr>
      </w:pPr>
      <w:bookmarkStart w:id="1" w:name="_Hlk156211245"/>
      <w:r w:rsidRPr="004A42E6"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Bitte kennzeichnen Sie </w:t>
      </w:r>
      <w:r w:rsidR="00BB47F1"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die Hauptantragstellerin bzw. </w:t>
      </w:r>
      <w:r w:rsidR="00BB47F1" w:rsidRPr="004A42E6">
        <w:rPr>
          <w:rFonts w:ascii="Malgun Gothic Semilight" w:eastAsia="Malgun Gothic Semilight" w:hAnsi="Malgun Gothic Semilight" w:cs="Malgun Gothic Semilight"/>
          <w:color w:val="0000FF"/>
          <w:sz w:val="22"/>
        </w:rPr>
        <w:t>den Hauptantragsteller</w:t>
      </w:r>
      <w:r w:rsidR="00BB47F1"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 </w:t>
      </w:r>
      <w:r w:rsidRPr="004A42E6">
        <w:rPr>
          <w:rFonts w:ascii="Malgun Gothic Semilight" w:eastAsia="Malgun Gothic Semilight" w:hAnsi="Malgun Gothic Semilight" w:cs="Malgun Gothic Semilight"/>
          <w:color w:val="0000FF"/>
          <w:sz w:val="22"/>
        </w:rPr>
        <w:t>des Projekt</w:t>
      </w:r>
      <w:r>
        <w:rPr>
          <w:rFonts w:ascii="Malgun Gothic Semilight" w:eastAsia="Malgun Gothic Semilight" w:hAnsi="Malgun Gothic Semilight" w:cs="Malgun Gothic Semilight"/>
          <w:color w:val="0000FF"/>
          <w:sz w:val="22"/>
        </w:rPr>
        <w:t>e</w:t>
      </w:r>
      <w:r w:rsidRPr="004A42E6"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s. </w:t>
      </w:r>
      <w:r w:rsidR="00BB47F1">
        <w:rPr>
          <w:rFonts w:ascii="Malgun Gothic Semilight" w:eastAsia="Malgun Gothic Semilight" w:hAnsi="Malgun Gothic Semilight" w:cs="Malgun Gothic Semilight"/>
          <w:color w:val="0000FF"/>
          <w:sz w:val="22"/>
        </w:rPr>
        <w:t>Hauptantragstellende übernehmen</w:t>
      </w:r>
      <w:r w:rsidRPr="004A42E6"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 auch die Koordination und die Funktion als Sprecher</w:t>
      </w:r>
      <w:r w:rsidR="00BB47F1"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in bzw. Sprecher </w:t>
      </w:r>
      <w:r w:rsidRPr="004A42E6"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der Gruppe. </w:t>
      </w:r>
      <w:r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Bei </w:t>
      </w:r>
      <w:r w:rsidRPr="004A42E6"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Bedarf </w:t>
      </w:r>
      <w:r>
        <w:rPr>
          <w:rFonts w:ascii="Malgun Gothic Semilight" w:eastAsia="Malgun Gothic Semilight" w:hAnsi="Malgun Gothic Semilight" w:cs="Malgun Gothic Semilight"/>
          <w:color w:val="0000FF"/>
          <w:sz w:val="22"/>
        </w:rPr>
        <w:t xml:space="preserve">können </w:t>
      </w:r>
      <w:r w:rsidRPr="004A42E6">
        <w:rPr>
          <w:rFonts w:ascii="Malgun Gothic Semilight" w:eastAsia="Malgun Gothic Semilight" w:hAnsi="Malgun Gothic Semilight" w:cs="Malgun Gothic Semilight"/>
          <w:color w:val="0000FF"/>
          <w:sz w:val="22"/>
        </w:rPr>
        <w:t>weitere Zeilen ein</w:t>
      </w:r>
      <w:r>
        <w:rPr>
          <w:rFonts w:ascii="Malgun Gothic Semilight" w:eastAsia="Malgun Gothic Semilight" w:hAnsi="Malgun Gothic Semilight" w:cs="Malgun Gothic Semilight"/>
          <w:color w:val="0000FF"/>
          <w:sz w:val="22"/>
        </w:rPr>
        <w:t>gefügt werden</w:t>
      </w:r>
      <w:r w:rsidRPr="004A42E6">
        <w:rPr>
          <w:rFonts w:ascii="Malgun Gothic Semilight" w:eastAsia="Malgun Gothic Semilight" w:hAnsi="Malgun Gothic Semilight" w:cs="Malgun Gothic Semilight"/>
          <w:color w:val="0000FF"/>
          <w:sz w:val="22"/>
        </w:rPr>
        <w:t>.</w:t>
      </w:r>
    </w:p>
    <w:bookmarkEnd w:id="1"/>
    <w:p w14:paraId="7ECB0811" w14:textId="77777777" w:rsidR="00BB47F1" w:rsidRPr="0058196A" w:rsidRDefault="00BB47F1" w:rsidP="00BB47F1">
      <w:pPr>
        <w:jc w:val="center"/>
        <w:rPr>
          <w:rFonts w:ascii="Malgun Gothic Semilight" w:eastAsia="Malgun Gothic Semilight" w:hAnsi="Malgun Gothic Semilight" w:cs="Malgun Gothic Semilight"/>
          <w:b/>
          <w:sz w:val="24"/>
          <w:szCs w:val="28"/>
        </w:rPr>
      </w:pPr>
      <w:r w:rsidRPr="0058196A">
        <w:rPr>
          <w:rFonts w:ascii="Malgun Gothic Semilight" w:eastAsia="Malgun Gothic Semilight" w:hAnsi="Malgun Gothic Semilight" w:cs="Malgun Gothic Semilight"/>
          <w:sz w:val="18"/>
        </w:rPr>
        <w:t xml:space="preserve">* Bitte reichen Sie für alle </w:t>
      </w:r>
      <w:r>
        <w:rPr>
          <w:rFonts w:ascii="Malgun Gothic Semilight" w:eastAsia="Malgun Gothic Semilight" w:hAnsi="Malgun Gothic Semilight" w:cs="Malgun Gothic Semilight"/>
          <w:sz w:val="18"/>
        </w:rPr>
        <w:t>Antragstellende</w:t>
      </w:r>
      <w:r w:rsidRPr="0058196A">
        <w:rPr>
          <w:rFonts w:ascii="Malgun Gothic Semilight" w:eastAsia="Malgun Gothic Semilight" w:hAnsi="Malgun Gothic Semilight" w:cs="Malgun Gothic Semilight"/>
          <w:sz w:val="18"/>
        </w:rPr>
        <w:t xml:space="preserve"> die </w:t>
      </w:r>
      <w:r w:rsidRPr="0058196A">
        <w:rPr>
          <w:rFonts w:ascii="Malgun Gothic Semilight" w:eastAsia="Malgun Gothic Semilight" w:hAnsi="Malgun Gothic Semilight" w:cs="Malgun Gothic Semilight"/>
          <w:i/>
          <w:sz w:val="18"/>
        </w:rPr>
        <w:t xml:space="preserve">Bestätigung über Unterstützung des Antrages </w:t>
      </w:r>
      <w:r w:rsidRPr="0058196A">
        <w:rPr>
          <w:rFonts w:ascii="Malgun Gothic Semilight" w:eastAsia="Malgun Gothic Semilight" w:hAnsi="Malgun Gothic Semilight" w:cs="Malgun Gothic Semilight"/>
          <w:sz w:val="18"/>
        </w:rPr>
        <w:t>ein.</w:t>
      </w:r>
    </w:p>
    <w:p w14:paraId="785EA414" w14:textId="7841B7EE" w:rsidR="000B7519" w:rsidRDefault="000B7519" w:rsidP="00287AD4">
      <w:pPr>
        <w:rPr>
          <w:rFonts w:ascii="Malgun Gothic Semilight" w:eastAsia="Malgun Gothic Semilight" w:hAnsi="Malgun Gothic Semilight" w:cs="Malgun Gothic Semilight"/>
          <w:sz w:val="20"/>
        </w:rPr>
      </w:pPr>
    </w:p>
    <w:p w14:paraId="0C3A2ECF" w14:textId="77777777" w:rsidR="004A42E6" w:rsidRPr="0058196A" w:rsidRDefault="004A42E6" w:rsidP="00287AD4">
      <w:pPr>
        <w:rPr>
          <w:rFonts w:ascii="Malgun Gothic Semilight" w:eastAsia="Malgun Gothic Semilight" w:hAnsi="Malgun Gothic Semilight" w:cs="Malgun Gothic Semilight"/>
        </w:rPr>
      </w:pPr>
    </w:p>
    <w:p w14:paraId="1E8B0C21" w14:textId="49D547BC" w:rsidR="00064D7A" w:rsidRDefault="00064D7A" w:rsidP="00287AD4">
      <w:pPr>
        <w:rPr>
          <w:rFonts w:ascii="Malgun Gothic Semilight" w:eastAsia="Malgun Gothic Semilight" w:hAnsi="Malgun Gothic Semilight" w:cs="Malgun Gothic Semilight"/>
          <w:sz w:val="18"/>
        </w:rPr>
      </w:pPr>
    </w:p>
    <w:p w14:paraId="162DC3CD" w14:textId="77777777" w:rsidR="00BB47F1" w:rsidRPr="0058196A" w:rsidRDefault="00BB47F1" w:rsidP="00287AD4">
      <w:pPr>
        <w:rPr>
          <w:rFonts w:ascii="Malgun Gothic Semilight" w:eastAsia="Malgun Gothic Semilight" w:hAnsi="Malgun Gothic Semilight" w:cs="Malgun Gothic Semilight"/>
        </w:rPr>
      </w:pPr>
    </w:p>
    <w:p w14:paraId="575D0283" w14:textId="18198626" w:rsidR="000B7519" w:rsidRPr="0058196A" w:rsidRDefault="00A24500" w:rsidP="00287AD4">
      <w:pPr>
        <w:rPr>
          <w:rFonts w:ascii="Malgun Gothic Semilight" w:eastAsia="Malgun Gothic Semilight" w:hAnsi="Malgun Gothic Semilight" w:cs="Malgun Gothic Semilight"/>
        </w:rPr>
      </w:pPr>
      <w:r w:rsidRPr="0058196A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6EA066A" wp14:editId="421DD473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5669280" cy="1645920"/>
                <wp:effectExtent l="0" t="0" r="26670" b="1143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8357" w14:textId="1646B498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>Nach dem Ausfüllen des Formulars löschen Sie bitte alle Kommentare in blauer Schrift.</w:t>
                            </w:r>
                            <w:r w:rsidR="004A42E6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 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>Angaben sollten in schwarzer Schrift erfolgen.</w:t>
                            </w:r>
                          </w:p>
                          <w:p w14:paraId="3B8A93D9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Bitte ändern Sie 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>nicht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 das Format des Dokuments: Schriftart Malgun Gothic Semilight, Größe 11, 1,0 Zeilenabstand</w:t>
                            </w:r>
                          </w:p>
                          <w:p w14:paraId="4E56AD65" w14:textId="5091DAA0" w:rsidR="00064D7A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Der gesamte Antrag sollte 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 xml:space="preserve">nicht länger als </w:t>
                            </w:r>
                            <w:r w:rsidR="00A93E1A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>6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 xml:space="preserve"> Seiten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 (ohne dieses Deckblatt)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A066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.5pt;margin-top:.75pt;width:446.4pt;height:1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" o:allowincell="f">
                <v:textbox>
                  <w:txbxContent>
                    <w:p w14:paraId="751B8357" w14:textId="1646B498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>Nach dem Ausfüllen des Formulars löschen Sie bitte alle Kommentare in blauer Schrift.</w:t>
                      </w:r>
                      <w:r w:rsidR="004A42E6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 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>Angaben sollten in schwarzer Schrift erfolgen.</w:t>
                      </w:r>
                    </w:p>
                    <w:p w14:paraId="3B8A93D9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Bitte ändern Sie 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>nicht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 das Format des Dokuments: Schriftart Malgun Gothic Semilight, Größe 11, 1,0 Zeilenabstand</w:t>
                      </w:r>
                    </w:p>
                    <w:p w14:paraId="4E56AD65" w14:textId="5091DAA0" w:rsidR="00064D7A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Der gesamte Antrag sollte 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 xml:space="preserve">nicht länger als </w:t>
                      </w:r>
                      <w:r w:rsidR="00A93E1A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>6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 xml:space="preserve"> Seiten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 (ohne dieses Deckblatt) sein.</w:t>
                      </w:r>
                    </w:p>
                  </w:txbxContent>
                </v:textbox>
              </v:shape>
            </w:pict>
          </mc:Fallback>
        </mc:AlternateContent>
      </w:r>
    </w:p>
    <w:p w14:paraId="26364218" w14:textId="08289645" w:rsidR="004A06E1" w:rsidRPr="0058196A" w:rsidRDefault="000B7519" w:rsidP="00287AD4">
      <w:pPr>
        <w:pStyle w:val="berschrift1"/>
        <w:numPr>
          <w:ilvl w:val="0"/>
          <w:numId w:val="0"/>
        </w:numPr>
        <w:ind w:left="432"/>
        <w:rPr>
          <w:rFonts w:ascii="Malgun Gothic Semilight" w:eastAsia="Malgun Gothic Semilight" w:hAnsi="Malgun Gothic Semilight" w:cs="Malgun Gothic Semilight"/>
          <w:b w:val="0"/>
        </w:rPr>
      </w:pPr>
      <w:r w:rsidRPr="0058196A">
        <w:rPr>
          <w:rFonts w:ascii="Malgun Gothic Semilight" w:eastAsia="Malgun Gothic Semilight" w:hAnsi="Malgun Gothic Semilight" w:cs="Malgun Gothic Semilight"/>
        </w:rPr>
        <w:br w:type="page"/>
      </w:r>
    </w:p>
    <w:p w14:paraId="0A9258C8" w14:textId="278D34FE" w:rsidR="000B7519" w:rsidRPr="0058196A" w:rsidRDefault="00AA29C8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lastRenderedPageBreak/>
        <w:t>Zusammenfassung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4A42E6">
        <w:rPr>
          <w:rFonts w:ascii="Malgun Gothic Semilight" w:eastAsia="Malgun Gothic Semilight" w:hAnsi="Malgun Gothic Semilight" w:cs="Malgun Gothic Semilight"/>
          <w:lang w:val="en-GB"/>
        </w:rPr>
        <w:t>und Summary</w:t>
      </w:r>
    </w:p>
    <w:p w14:paraId="10D9F2DE" w14:textId="7A25F1D4" w:rsidR="004A42E6" w:rsidRPr="004A42E6" w:rsidRDefault="00AA29C8" w:rsidP="004A42E6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erstellen Sie eine kurze Zusammenfassung </w:t>
      </w:r>
      <w:r w:rsidR="004A42E6">
        <w:rPr>
          <w:rFonts w:ascii="Malgun Gothic Semilight" w:eastAsia="Malgun Gothic Semilight" w:hAnsi="Malgun Gothic Semilight" w:cs="Malgun Gothic Semilight"/>
          <w:color w:val="0000FF"/>
          <w:sz w:val="20"/>
        </w:rPr>
        <w:t>(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höchstens 300 Wörter</w:t>
      </w:r>
      <w:r w:rsidR="004A42E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) </w:t>
      </w:r>
      <w:r w:rsidR="004A42E6" w:rsidRPr="004A42E6">
        <w:rPr>
          <w:rFonts w:ascii="Malgun Gothic Semilight" w:eastAsia="Malgun Gothic Semilight" w:hAnsi="Malgun Gothic Semilight" w:cs="Malgun Gothic Semilight"/>
          <w:color w:val="0000FF"/>
          <w:sz w:val="20"/>
        </w:rPr>
        <w:t>in Deutsch und Englisch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.</w:t>
      </w:r>
      <w:r w:rsidR="004A42E6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beachten Sie: Die Zusammenfassung muss klar und </w:t>
      </w:r>
      <w:r w:rsidR="00A2450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gut verständlich s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ein. Vermeiden Sie </w:t>
      </w:r>
      <w:r w:rsidR="00A2450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</w:t>
      </w:r>
      <w:r w:rsidR="00E37F93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komplexe </w:t>
      </w:r>
      <w:r w:rsidR="00A2450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Fachsprache und komplizierte Formulierungen</w:t>
      </w:r>
      <w:r w:rsidR="00A24500" w:rsidRPr="00190CE0">
        <w:rPr>
          <w:rFonts w:ascii="Malgun Gothic Semilight" w:eastAsia="Malgun Gothic Semilight" w:hAnsi="Malgun Gothic Semilight" w:cs="Malgun Gothic Semilight"/>
          <w:color w:val="0000FF"/>
          <w:sz w:val="20"/>
        </w:rPr>
        <w:t>.</w:t>
      </w:r>
      <w:r w:rsidRPr="00190CE0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Diese Zusammenfassung </w:t>
      </w:r>
      <w:r w:rsidR="00A24500" w:rsidRPr="00190CE0">
        <w:rPr>
          <w:rFonts w:ascii="Malgun Gothic Semilight" w:eastAsia="Malgun Gothic Semilight" w:hAnsi="Malgun Gothic Semilight" w:cs="Malgun Gothic Semilight"/>
          <w:color w:val="0000FF"/>
          <w:sz w:val="20"/>
        </w:rPr>
        <w:t>dient</w:t>
      </w:r>
      <w:r w:rsidR="00A2450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ggf. der Information der Öffentlichkeit über die Verwendung der Fördermittel im BZKF und </w:t>
      </w:r>
      <w:r w:rsidR="00A24500" w:rsidRPr="004A42E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sie wird den </w:t>
      </w:r>
      <w:r w:rsidR="0062617D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Patientenvertreterinnen und Patientenvertretern </w:t>
      </w:r>
      <w:r w:rsidR="00A24500" w:rsidRPr="004A42E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zur Verfügung gestellt, die die Förderanträge </w:t>
      </w:r>
      <w:r w:rsidR="004A42E6" w:rsidRPr="004A42E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mit </w:t>
      </w:r>
      <w:r w:rsidR="00A24500" w:rsidRPr="004A42E6">
        <w:rPr>
          <w:rFonts w:ascii="Malgun Gothic Semilight" w:eastAsia="Malgun Gothic Semilight" w:hAnsi="Malgun Gothic Semilight" w:cs="Malgun Gothic Semilight"/>
          <w:color w:val="0000FF"/>
          <w:sz w:val="20"/>
        </w:rPr>
        <w:t>beurteilen.</w:t>
      </w:r>
      <w:r w:rsidR="00A2450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</w:p>
    <w:p w14:paraId="170E5F08" w14:textId="77777777" w:rsidR="00BD7E63" w:rsidRPr="0058196A" w:rsidRDefault="00BD7E63" w:rsidP="00287AD4">
      <w:pPr>
        <w:spacing w:after="120"/>
        <w:rPr>
          <w:rFonts w:ascii="Malgun Gothic Semilight" w:eastAsia="Malgun Gothic Semilight" w:hAnsi="Malgun Gothic Semilight" w:cs="Malgun Gothic Semilight"/>
        </w:rPr>
      </w:pPr>
    </w:p>
    <w:p w14:paraId="1D607A18" w14:textId="77777777" w:rsidR="000B7519" w:rsidRPr="0058196A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Vora</w:t>
      </w:r>
      <w:r w:rsidR="00242EE2" w:rsidRPr="0058196A">
        <w:rPr>
          <w:rFonts w:ascii="Malgun Gothic Semilight" w:eastAsia="Malgun Gothic Semilight" w:hAnsi="Malgun Gothic Semilight" w:cs="Malgun Gothic Semilight"/>
          <w:lang w:val="en-GB"/>
        </w:rPr>
        <w:t>r</w:t>
      </w:r>
      <w:r w:rsidRPr="0058196A">
        <w:rPr>
          <w:rFonts w:ascii="Malgun Gothic Semilight" w:eastAsia="Malgun Gothic Semilight" w:hAnsi="Malgun Gothic Semilight" w:cs="Malgun Gothic Semilight"/>
          <w:lang w:val="en-GB"/>
        </w:rPr>
        <w:t>beiten</w:t>
      </w:r>
      <w:proofErr w:type="spellEnd"/>
    </w:p>
    <w:p w14:paraId="1938A970" w14:textId="22D0C164" w:rsidR="000B7519" w:rsidRDefault="00C92140" w:rsidP="0042315F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Diese Beschreibung soll deutlich machen, in welchen Kontext Sie Ihre eigene Forschung stellen</w:t>
      </w:r>
      <w:r w:rsidR="005C4FB2">
        <w:rPr>
          <w:rFonts w:ascii="Malgun Gothic Semilight" w:eastAsia="Malgun Gothic Semilight" w:hAnsi="Malgun Gothic Semilight" w:cs="Malgun Gothic Semilight"/>
          <w:color w:val="0000FF"/>
          <w:sz w:val="20"/>
        </w:rPr>
        <w:t>,</w:t>
      </w:r>
      <w:r w:rsidR="0042315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und ob Sie inhaltlich</w:t>
      </w:r>
      <w:r w:rsid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bereits mit den BZKF-Strukturen </w:t>
      </w:r>
      <w:r w:rsidR="00A033F2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assoziiert sind</w:t>
      </w:r>
      <w:r w:rsid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(bspw. mit den </w:t>
      </w:r>
      <w:r w:rsidR="00A033F2" w:rsidRP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BZKF-Studien-, Arbeits-, Translations-, Projektgruppen (bspw. </w:t>
      </w:r>
      <w:proofErr w:type="spellStart"/>
      <w:r w:rsidR="00A033F2" w:rsidRP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>Shared</w:t>
      </w:r>
      <w:proofErr w:type="spellEnd"/>
      <w:r w:rsidR="00A033F2" w:rsidRP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proofErr w:type="spellStart"/>
      <w:r w:rsidR="00A033F2" w:rsidRP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>Decision</w:t>
      </w:r>
      <w:proofErr w:type="spellEnd"/>
      <w:r w:rsidR="00A033F2" w:rsidRP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="00037C5C">
        <w:rPr>
          <w:rFonts w:ascii="Malgun Gothic Semilight" w:eastAsia="Malgun Gothic Semilight" w:hAnsi="Malgun Gothic Semilight" w:cs="Malgun Gothic Semilight"/>
          <w:color w:val="0000FF"/>
          <w:sz w:val="20"/>
        </w:rPr>
        <w:t>M</w:t>
      </w:r>
      <w:r w:rsidR="00A033F2" w:rsidRP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>aking), Begleitforschungsprojekten, Leuchttürmen und</w:t>
      </w:r>
      <w:r w:rsid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>/oder</w:t>
      </w:r>
      <w:r w:rsidR="00A033F2" w:rsidRP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d</w:t>
      </w:r>
      <w:r w:rsid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>em</w:t>
      </w:r>
      <w:r w:rsidR="00A033F2" w:rsidRP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ECTU/MTB-Netzwerk</w:t>
      </w:r>
      <w:r w:rsid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>)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. </w:t>
      </w:r>
      <w:r w:rsidR="002549C0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Die Beschreibung</w:t>
      </w:r>
      <w:r w:rsidR="0042315F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muss prägnant und ohne Bezugnahme auf weiterführende Literatur verständlich sein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(</w:t>
      </w:r>
      <w:r w:rsidR="00C2058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max.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1 Textseite).</w:t>
      </w:r>
    </w:p>
    <w:p w14:paraId="02EB2F95" w14:textId="77777777" w:rsidR="009B3894" w:rsidRPr="0058196A" w:rsidRDefault="009B3894" w:rsidP="0042315F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0EA3B7BC" w14:textId="77777777" w:rsidR="000B7519" w:rsidRPr="0058196A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Zielsetzung</w:t>
      </w:r>
      <w:proofErr w:type="spellEnd"/>
    </w:p>
    <w:p w14:paraId="4A4C2507" w14:textId="752416EB" w:rsidR="00EB5171" w:rsidRPr="0058196A" w:rsidRDefault="00EB5171" w:rsidP="00EB5171">
      <w:pPr>
        <w:widowControl w:val="0"/>
        <w:tabs>
          <w:tab w:val="left" w:pos="839"/>
        </w:tabs>
        <w:autoSpaceDE w:val="0"/>
        <w:autoSpaceDN w:val="0"/>
        <w:spacing w:after="120" w:line="302" w:lineRule="auto"/>
        <w:ind w:right="482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beschreiben Sie </w:t>
      </w:r>
      <w:r w:rsidRPr="0058196A">
        <w:rPr>
          <w:rFonts w:ascii="Malgun Gothic Semilight" w:eastAsia="Malgun Gothic Semilight" w:hAnsi="Malgun Gothic Semilight" w:cs="Malgun Gothic Semilight"/>
          <w:b/>
          <w:color w:val="0000FF"/>
          <w:sz w:val="20"/>
        </w:rPr>
        <w:t>kurz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das Forschungsprogramm und die </w:t>
      </w:r>
      <w:r w:rsidRPr="009B3894">
        <w:rPr>
          <w:rFonts w:ascii="Malgun Gothic Semilight" w:eastAsia="Malgun Gothic Semilight" w:hAnsi="Malgun Gothic Semilight" w:cs="Malgun Gothic Semilight"/>
          <w:color w:val="0000FF"/>
          <w:sz w:val="20"/>
        </w:rPr>
        <w:t>wissenschaftlichen Ziele</w:t>
      </w:r>
      <w:r w:rsidR="005C4FB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Ihres Projekts,</w:t>
      </w:r>
      <w:r w:rsidR="002549C0" w:rsidRPr="009B3894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sowie die klinische Relevanz </w:t>
      </w:r>
      <w:r w:rsid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>und</w:t>
      </w:r>
      <w:r w:rsidR="002549C0" w:rsidRPr="009B3894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den Nutzen für </w:t>
      </w:r>
      <w:r w:rsidR="0062617D">
        <w:rPr>
          <w:rFonts w:ascii="Malgun Gothic Semilight" w:eastAsia="Malgun Gothic Semilight" w:hAnsi="Malgun Gothic Semilight" w:cs="Malgun Gothic Semilight"/>
          <w:color w:val="0000FF"/>
          <w:sz w:val="20"/>
        </w:rPr>
        <w:t>Patientinnen und Patienten</w:t>
      </w:r>
      <w:r w:rsid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(max. </w:t>
      </w:r>
      <w:r w:rsidR="00A033F2">
        <w:rPr>
          <w:rFonts w:ascii="Malgun Gothic Semilight" w:eastAsia="Malgun Gothic Semilight" w:hAnsi="Malgun Gothic Semilight" w:cs="Malgun Gothic Semilight"/>
          <w:color w:val="0000FF"/>
          <w:sz w:val="20"/>
        </w:rPr>
        <w:t>0,5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Textseite).</w:t>
      </w:r>
    </w:p>
    <w:p w14:paraId="001A5A5A" w14:textId="77777777" w:rsidR="00EB5171" w:rsidRPr="0058196A" w:rsidRDefault="00EB5171" w:rsidP="00EB5171">
      <w:pPr>
        <w:widowControl w:val="0"/>
        <w:tabs>
          <w:tab w:val="left" w:pos="839"/>
        </w:tabs>
        <w:autoSpaceDE w:val="0"/>
        <w:autoSpaceDN w:val="0"/>
        <w:spacing w:after="120" w:line="302" w:lineRule="auto"/>
        <w:ind w:right="482"/>
        <w:rPr>
          <w:b/>
        </w:rPr>
      </w:pPr>
    </w:p>
    <w:p w14:paraId="541836F8" w14:textId="0D7B1DAB" w:rsidR="00AA29C8" w:rsidRPr="0058196A" w:rsidRDefault="00EB5171" w:rsidP="00E37F93">
      <w:pPr>
        <w:pStyle w:val="berschrift1"/>
        <w:numPr>
          <w:ilvl w:val="0"/>
          <w:numId w:val="0"/>
        </w:numPr>
        <w:ind w:left="431" w:hanging="431"/>
        <w:rPr>
          <w:rFonts w:ascii="Malgun Gothic Semilight" w:eastAsia="Malgun Gothic Semilight" w:hAnsi="Malgun Gothic Semilight" w:cs="Malgun Gothic Semilight"/>
          <w:sz w:val="24"/>
        </w:rPr>
      </w:pPr>
      <w:r w:rsidRPr="00190CE0">
        <w:rPr>
          <w:rFonts w:ascii="Malgun Gothic Semilight" w:eastAsia="Malgun Gothic Semilight" w:hAnsi="Malgun Gothic Semilight" w:cs="Malgun Gothic Semilight"/>
        </w:rPr>
        <w:t>4</w:t>
      </w:r>
      <w:r w:rsidR="00190CE0" w:rsidRPr="00190CE0">
        <w:rPr>
          <w:rFonts w:ascii="Malgun Gothic Semilight" w:eastAsia="Malgun Gothic Semilight" w:hAnsi="Malgun Gothic Semilight" w:cs="Malgun Gothic Semilight"/>
        </w:rPr>
        <w:tab/>
      </w:r>
      <w:r w:rsidR="00AA29C8" w:rsidRPr="00190CE0">
        <w:rPr>
          <w:rFonts w:ascii="Malgun Gothic Semilight" w:eastAsia="Malgun Gothic Semilight" w:hAnsi="Malgun Gothic Semilight" w:cs="Malgun Gothic Semilight"/>
        </w:rPr>
        <w:t>Organisation und Steuerung des Projekts</w:t>
      </w:r>
      <w:r w:rsidR="00E37F93" w:rsidRPr="00190CE0">
        <w:rPr>
          <w:rFonts w:ascii="Malgun Gothic Semilight" w:eastAsia="Malgun Gothic Semilight" w:hAnsi="Malgun Gothic Semilight" w:cs="Malgun Gothic Semilight"/>
        </w:rPr>
        <w:t xml:space="preserve"> </w:t>
      </w:r>
    </w:p>
    <w:p w14:paraId="758AE837" w14:textId="1C4D0F64" w:rsidR="00AA29C8" w:rsidRPr="0058196A" w:rsidRDefault="00AA29C8" w:rsidP="00AA29C8">
      <w:pPr>
        <w:widowControl w:val="0"/>
        <w:tabs>
          <w:tab w:val="left" w:pos="839"/>
        </w:tabs>
        <w:autoSpaceDE w:val="0"/>
        <w:autoSpaceDN w:val="0"/>
        <w:spacing w:after="120" w:line="302" w:lineRule="auto"/>
        <w:ind w:right="482"/>
        <w:rPr>
          <w:b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Erläutern Sie bitte die gewählte Struktur und Größe des Projekts, die Zusammenarbeit zwischen den Partnern und das Konzept zur Koordination und Steuerung des Projekts</w:t>
      </w:r>
      <w:r w:rsidR="009A08FD">
        <w:rPr>
          <w:rFonts w:ascii="Malgun Gothic Semilight" w:eastAsia="Malgun Gothic Semilight" w:hAnsi="Malgun Gothic Semilight" w:cs="Malgun Gothic Semilight"/>
          <w:color w:val="0000FF"/>
          <w:sz w:val="20"/>
        </w:rPr>
        <w:t>.</w:t>
      </w:r>
      <w:r w:rsidR="009A08FD" w:rsidRPr="009A08FD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="009A08F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Bitte erläutern Sie</w:t>
      </w:r>
      <w:r w:rsidR="009A08FD">
        <w:rPr>
          <w:rFonts w:ascii="Malgun Gothic Semilight" w:eastAsia="Malgun Gothic Semilight" w:hAnsi="Malgun Gothic Semilight" w:cs="Malgun Gothic Semilight"/>
          <w:color w:val="0000FF"/>
          <w:sz w:val="20"/>
        </w:rPr>
        <w:t>,</w:t>
      </w:r>
      <w:r w:rsidR="009A08F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wie die Vernetzung der </w:t>
      </w:r>
      <w:r w:rsidR="009A08FD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(mind. 3) </w:t>
      </w:r>
      <w:r w:rsidR="009A08F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BZKF-Standorte im Rahmen des Projektes erfolgen soll</w:t>
      </w:r>
      <w:r w:rsidR="009A08FD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. </w:t>
      </w:r>
      <w:r w:rsidR="009A08F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Projekte im Rahmen der Förderung „</w:t>
      </w:r>
      <w:r w:rsidR="009A08FD">
        <w:rPr>
          <w:rFonts w:ascii="Malgun Gothic Semilight" w:eastAsia="Malgun Gothic Semilight" w:hAnsi="Malgun Gothic Semilight" w:cs="Malgun Gothic Semilight"/>
          <w:color w:val="0000FF"/>
          <w:sz w:val="20"/>
        </w:rPr>
        <w:t>Tertiäre Prävention</w:t>
      </w:r>
      <w:r w:rsidR="009A08F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“ müssen die aktive </w:t>
      </w:r>
      <w:r w:rsidR="00A033F2" w:rsidRPr="009B3894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Zusammenarbeit mit Selbsthilfegruppen, Patientenvertretungen und Patientenvereinen </w:t>
      </w:r>
      <w:r w:rsidR="009A08FD" w:rsidRPr="009B3894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von Beginn der Konzeption des Projektes </w:t>
      </w:r>
      <w:r w:rsid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an </w:t>
      </w:r>
      <w:r w:rsidR="009A08F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nachvollziehbar darstellen</w:t>
      </w:r>
      <w:r w:rsidR="009A08FD" w:rsidRPr="009B3894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="00A93E1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(max. </w:t>
      </w:r>
      <w:r w:rsidR="009A08FD">
        <w:rPr>
          <w:rFonts w:ascii="Malgun Gothic Semilight" w:eastAsia="Malgun Gothic Semilight" w:hAnsi="Malgun Gothic Semilight" w:cs="Malgun Gothic Semilight"/>
          <w:color w:val="0000FF"/>
          <w:sz w:val="20"/>
        </w:rPr>
        <w:t>1</w:t>
      </w:r>
      <w:r w:rsidR="00A93E1A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Textseite).</w:t>
      </w:r>
    </w:p>
    <w:p w14:paraId="70B1C4DD" w14:textId="77777777" w:rsidR="00C92140" w:rsidRPr="0058196A" w:rsidRDefault="00C92140" w:rsidP="00287AD4">
      <w:pPr>
        <w:tabs>
          <w:tab w:val="left" w:pos="0"/>
        </w:tabs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6EDA5542" w14:textId="7A85E330" w:rsidR="000B7519" w:rsidRPr="0058196A" w:rsidRDefault="00C92140" w:rsidP="00EB5171">
      <w:pPr>
        <w:pStyle w:val="berschrift1"/>
        <w:numPr>
          <w:ilvl w:val="0"/>
          <w:numId w:val="27"/>
        </w:numPr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lastRenderedPageBreak/>
        <w:t>Arbeitsprogramm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– </w:t>
      </w: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einschließlich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vorgesehener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Methodik</w:t>
      </w:r>
      <w:proofErr w:type="spellEnd"/>
    </w:p>
    <w:p w14:paraId="6F73CF0D" w14:textId="2DD58624" w:rsidR="002747CE" w:rsidRPr="0058196A" w:rsidRDefault="00C92140" w:rsidP="00E95081">
      <w:pPr>
        <w:jc w:val="both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erläutern Sie </w:t>
      </w:r>
      <w:r w:rsidR="00AA29C8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zusammenfassend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die geplanten </w:t>
      </w:r>
      <w:r w:rsidR="00D64F08">
        <w:rPr>
          <w:rFonts w:ascii="Malgun Gothic Semilight" w:eastAsia="Malgun Gothic Semilight" w:hAnsi="Malgun Gothic Semilight" w:cs="Malgun Gothic Semilight"/>
          <w:color w:val="0000FF"/>
          <w:sz w:val="20"/>
        </w:rPr>
        <w:t>Arbeits</w:t>
      </w:r>
      <w:r w:rsid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>s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chritte im beantragten Förderzeitraum</w:t>
      </w:r>
      <w:r w:rsidR="009B3894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(24 Monate</w:t>
      </w:r>
      <w:r w:rsid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, </w:t>
      </w:r>
      <w:r w:rsidR="002747CE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max. 1 Textseite)</w:t>
      </w:r>
      <w:r w:rsid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>.</w:t>
      </w:r>
    </w:p>
    <w:p w14:paraId="230ADB9E" w14:textId="77777777" w:rsidR="00E37F93" w:rsidRPr="0058196A" w:rsidRDefault="00E37F93" w:rsidP="00A93E1A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7A95E80B" w14:textId="77777777" w:rsidR="000B7519" w:rsidRPr="0058196A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Zeitplan</w:t>
      </w:r>
      <w:proofErr w:type="spellEnd"/>
    </w:p>
    <w:p w14:paraId="63F3F76A" w14:textId="582501EB" w:rsidR="009554A3" w:rsidRDefault="00C92140" w:rsidP="00DF5F82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erstellen Sie einen </w:t>
      </w:r>
      <w:r w:rsidR="00C2058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tabellarischen 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>Zeitplan</w:t>
      </w:r>
      <w:r w:rsidR="00190CE0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und/oder Gantt Chart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mit allen geplanten</w:t>
      </w:r>
      <w:r w:rsid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Arbeitsschritten</w:t>
      </w:r>
      <w:r w:rsidR="00190CE0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und Meilensteinen.</w:t>
      </w:r>
    </w:p>
    <w:p w14:paraId="2AF8807C" w14:textId="77777777" w:rsidR="009B3894" w:rsidRPr="0058196A" w:rsidRDefault="009B3894" w:rsidP="00287AD4">
      <w:pPr>
        <w:spacing w:after="120" w:line="360" w:lineRule="auto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21677C72" w14:textId="62538240" w:rsidR="000760A6" w:rsidRPr="0058196A" w:rsidRDefault="00C92140" w:rsidP="00EB5171">
      <w:pPr>
        <w:pStyle w:val="berschrift1"/>
        <w:ind w:left="431" w:hanging="431"/>
        <w:rPr>
          <w:rFonts w:ascii="Malgun Gothic Semilight" w:eastAsia="Malgun Gothic Semilight" w:hAnsi="Malgun Gothic Semilight" w:cs="Malgun Gothic Semilight"/>
        </w:rPr>
      </w:pPr>
      <w:r w:rsidRPr="0058196A">
        <w:rPr>
          <w:rFonts w:ascii="Malgun Gothic Semilight" w:eastAsia="Malgun Gothic Semilight" w:hAnsi="Malgun Gothic Semilight" w:cs="Malgun Gothic Semilight"/>
        </w:rPr>
        <w:t xml:space="preserve">Mögliche </w:t>
      </w:r>
      <w:r w:rsidR="00287AD4" w:rsidRPr="0058196A">
        <w:rPr>
          <w:rFonts w:ascii="Malgun Gothic Semilight" w:eastAsia="Malgun Gothic Semilight" w:hAnsi="Malgun Gothic Semilight" w:cs="Malgun Gothic Semilight"/>
        </w:rPr>
        <w:t>Vorteile</w:t>
      </w:r>
      <w:r w:rsidR="00EB5171" w:rsidRPr="0058196A">
        <w:rPr>
          <w:rFonts w:ascii="Malgun Gothic Semilight" w:eastAsia="Malgun Gothic Semilight" w:hAnsi="Malgun Gothic Semilight" w:cs="Malgun Gothic Semilight"/>
        </w:rPr>
        <w:t xml:space="preserve">, </w:t>
      </w:r>
      <w:r w:rsidR="00287AD4" w:rsidRPr="0058196A">
        <w:rPr>
          <w:rFonts w:ascii="Malgun Gothic Semilight" w:eastAsia="Malgun Gothic Semilight" w:hAnsi="Malgun Gothic Semilight" w:cs="Malgun Gothic Semilight"/>
        </w:rPr>
        <w:t>Risiken</w:t>
      </w:r>
      <w:r w:rsidR="00EB5171" w:rsidRPr="0058196A">
        <w:rPr>
          <w:rFonts w:ascii="Malgun Gothic Semilight" w:eastAsia="Malgun Gothic Semilight" w:hAnsi="Malgun Gothic Semilight" w:cs="Malgun Gothic Semilight"/>
        </w:rPr>
        <w:t>, Innovationspotenzial und Umsetzung der Ergebnisse</w:t>
      </w:r>
    </w:p>
    <w:p w14:paraId="4176F7B1" w14:textId="3B960E8F" w:rsidR="00EB5171" w:rsidRPr="0058196A" w:rsidRDefault="00287AD4" w:rsidP="00EB5171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geben Sie an, wie Sie das </w:t>
      </w:r>
      <w:r w:rsidRP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Projekt </w:t>
      </w:r>
      <w:r w:rsidR="009B3894" w:rsidRP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>in die Klinik</w:t>
      </w:r>
      <w:r w:rsid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bzw. </w:t>
      </w:r>
      <w:r w:rsidR="00D64F08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in </w:t>
      </w:r>
      <w:r w:rsid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>das Gesundheitssystem</w:t>
      </w:r>
      <w:r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übertragen möchten. Beschreiben Sie auch mögliche Herausforderungen für Ihr Projekt und den </w:t>
      </w:r>
      <w:r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Mehrwert für das BZKF-Netzwerk und </w:t>
      </w:r>
      <w:r w:rsidR="00285148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langfristig für </w:t>
      </w:r>
      <w:r w:rsidR="009E6570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die </w:t>
      </w:r>
      <w:r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bayerischen </w:t>
      </w:r>
      <w:r w:rsidR="0062617D">
        <w:rPr>
          <w:rFonts w:ascii="Malgun Gothic Semilight" w:eastAsia="Malgun Gothic Semilight" w:hAnsi="Malgun Gothic Semilight" w:cs="Malgun Gothic Semilight"/>
          <w:color w:val="0000FF"/>
          <w:sz w:val="20"/>
        </w:rPr>
        <w:t>Krebspatientinnen und -patienten</w:t>
      </w:r>
      <w:r w:rsid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="00105A1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(max. </w:t>
      </w:r>
      <w:r w:rsid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>0,5</w:t>
      </w:r>
      <w:r w:rsidR="00105A1D" w:rsidRPr="0058196A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Textseite)</w:t>
      </w:r>
      <w:r w:rsidR="00105A1D">
        <w:rPr>
          <w:rFonts w:ascii="Malgun Gothic Semilight" w:eastAsia="Malgun Gothic Semilight" w:hAnsi="Malgun Gothic Semilight" w:cs="Malgun Gothic Semilight"/>
          <w:color w:val="0000FF"/>
          <w:sz w:val="20"/>
        </w:rPr>
        <w:t>.</w:t>
      </w:r>
      <w:r w:rsidR="00EB5171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</w:p>
    <w:p w14:paraId="350CB6DE" w14:textId="77777777" w:rsidR="00EB5171" w:rsidRPr="0058196A" w:rsidRDefault="00EB5171" w:rsidP="00EB5171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112D2215" w14:textId="036426B7" w:rsidR="00F166BC" w:rsidRPr="0058196A" w:rsidRDefault="00EB5171" w:rsidP="00EB5171">
      <w:pPr>
        <w:pStyle w:val="berschrift1"/>
        <w:ind w:left="431" w:hanging="431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 w:rsidRPr="0058196A">
        <w:rPr>
          <w:rFonts w:ascii="Malgun Gothic Semilight" w:eastAsia="Malgun Gothic Semilight" w:hAnsi="Malgun Gothic Semilight" w:cs="Malgun Gothic Semilight"/>
          <w:lang w:val="en-GB"/>
        </w:rPr>
        <w:t>Gesamtfördervolumen</w:t>
      </w:r>
      <w:proofErr w:type="spellEnd"/>
      <w:r w:rsidRPr="0058196A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</w:p>
    <w:p w14:paraId="435AEBFD" w14:textId="524FD95D" w:rsidR="00264737" w:rsidRPr="00AE7B73" w:rsidRDefault="00AE7B73" w:rsidP="00AE7B73">
      <w:pPr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>
        <w:rPr>
          <w:rFonts w:ascii="Malgun Gothic Semilight" w:eastAsia="Malgun Gothic Semilight" w:hAnsi="Malgun Gothic Semilight" w:cs="Malgun Gothic Semilight"/>
          <w:color w:val="0000FF"/>
          <w:sz w:val="20"/>
        </w:rPr>
        <w:t>Bitte geben Sie</w:t>
      </w:r>
      <w:r w:rsidR="005C4FB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für die gesamte Projektlaufzeit die voraussichtlich benötigten Sach</w:t>
      </w:r>
      <w:r w:rsidR="00EA43F5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- </w:t>
      </w:r>
      <w:r w:rsidR="005C4FB2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und Personalmittel </w:t>
      </w:r>
      <w:r w:rsidR="00047D14">
        <w:rPr>
          <w:rFonts w:ascii="Malgun Gothic Semilight" w:eastAsia="Malgun Gothic Semilight" w:hAnsi="Malgun Gothic Semilight" w:cs="Malgun Gothic Semilight"/>
          <w:color w:val="0000FF"/>
          <w:sz w:val="20"/>
        </w:rPr>
        <w:t>(</w:t>
      </w:r>
      <w:r w:rsidR="00EA43F5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jeweils </w:t>
      </w:r>
      <w:r w:rsidR="00047D14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Gesamtsumme) </w:t>
      </w:r>
      <w:r w:rsidR="005C4FB2">
        <w:rPr>
          <w:rFonts w:ascii="Malgun Gothic Semilight" w:eastAsia="Malgun Gothic Semilight" w:hAnsi="Malgun Gothic Semilight" w:cs="Malgun Gothic Semilight"/>
          <w:color w:val="0000FF"/>
          <w:sz w:val="20"/>
        </w:rPr>
        <w:t>an</w:t>
      </w:r>
      <w:r w:rsidR="00EA43F5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="00A93E1A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>(</w:t>
      </w:r>
      <w:r w:rsidR="00EC786F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>Projektstart zum 01.01.202</w:t>
      </w:r>
      <w:r>
        <w:rPr>
          <w:rFonts w:ascii="Malgun Gothic Semilight" w:eastAsia="Malgun Gothic Semilight" w:hAnsi="Malgun Gothic Semilight" w:cs="Malgun Gothic Semilight"/>
          <w:color w:val="0000FF"/>
          <w:sz w:val="20"/>
        </w:rPr>
        <w:t>5</w:t>
      </w:r>
      <w:r w:rsidR="00EC786F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; </w:t>
      </w:r>
      <w:r w:rsidR="00A93E1A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max. 24 </w:t>
      </w:r>
      <w:r w:rsidR="00EC786F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>Monate</w:t>
      </w:r>
      <w:r w:rsidR="00EA43F5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, </w:t>
      </w:r>
      <w:r>
        <w:rPr>
          <w:rFonts w:ascii="Malgun Gothic Semilight" w:eastAsia="Malgun Gothic Semilight" w:hAnsi="Malgun Gothic Semilight" w:cs="Malgun Gothic Semilight"/>
          <w:color w:val="0000FF"/>
          <w:sz w:val="20"/>
        </w:rPr>
        <w:t>g</w:t>
      </w:r>
      <w:r w:rsidR="00A93E1A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esamt: </w:t>
      </w:r>
      <w:r w:rsidR="002C3E80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>max. 500.000</w:t>
      </w:r>
      <w:r w:rsidR="00D64F08">
        <w:rPr>
          <w:rFonts w:ascii="Malgun Gothic Semilight" w:eastAsia="Malgun Gothic Semilight" w:hAnsi="Malgun Gothic Semilight" w:cs="Malgun Gothic Semilight"/>
          <w:color w:val="0000FF"/>
          <w:sz w:val="20"/>
        </w:rPr>
        <w:t>,00</w:t>
      </w:r>
      <w:r w:rsidR="002C3E80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€</w:t>
      </w:r>
      <w:r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). </w:t>
      </w:r>
      <w:r w:rsidR="00EC786F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>Im Fall einer Förderempfehlung nach Begutachtung der Projektskizze wird</w:t>
      </w:r>
      <w:r w:rsidR="00264737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in der zweiten Verfahrensstufe</w:t>
      </w:r>
      <w:r w:rsidR="00EC786F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eine detaillierte Kostenplanung </w:t>
      </w:r>
      <w:r>
        <w:rPr>
          <w:rFonts w:ascii="Malgun Gothic Semilight" w:eastAsia="Malgun Gothic Semilight" w:hAnsi="Malgun Gothic Semilight" w:cs="Malgun Gothic Semilight"/>
          <w:color w:val="0000FF"/>
          <w:sz w:val="20"/>
        </w:rPr>
        <w:t>benötigt</w:t>
      </w:r>
      <w:r w:rsidR="00EC786F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>.</w:t>
      </w:r>
      <w:r w:rsidR="00264737" w:rsidRPr="00AE7B73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</w:p>
    <w:p w14:paraId="5D9D9A1C" w14:textId="77777777" w:rsidR="00EC786F" w:rsidRPr="00264737" w:rsidRDefault="00EC786F" w:rsidP="00EC786F">
      <w:pPr>
        <w:rPr>
          <w:rFonts w:ascii="Malgun Gothic Semilight" w:eastAsia="Malgun Gothic Semilight" w:hAnsi="Malgun Gothic Semilight" w:cs="Malgun Gothic Semilight"/>
        </w:rPr>
      </w:pPr>
    </w:p>
    <w:p w14:paraId="78D14A9D" w14:textId="77777777" w:rsidR="000B7519" w:rsidRPr="00264737" w:rsidRDefault="000B7519" w:rsidP="00D64F08">
      <w:pPr>
        <w:pStyle w:val="berschrift1"/>
        <w:numPr>
          <w:ilvl w:val="0"/>
          <w:numId w:val="0"/>
        </w:numPr>
        <w:spacing w:after="240"/>
        <w:ind w:left="432" w:hanging="432"/>
        <w:rPr>
          <w:rFonts w:ascii="Malgun Gothic Semilight" w:eastAsia="Malgun Gothic Semilight" w:hAnsi="Malgun Gothic Semilight" w:cs="Malgun Gothic Semilight"/>
        </w:rPr>
      </w:pPr>
    </w:p>
    <w:sectPr w:rsidR="000B7519" w:rsidRPr="00264737">
      <w:headerReference w:type="even" r:id="rId9"/>
      <w:head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A497" w14:textId="77777777" w:rsidR="000766A2" w:rsidRDefault="000766A2">
      <w:r>
        <w:separator/>
      </w:r>
    </w:p>
  </w:endnote>
  <w:endnote w:type="continuationSeparator" w:id="0">
    <w:p w14:paraId="11B29669" w14:textId="77777777" w:rsidR="000766A2" w:rsidRDefault="000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9F7B" w14:textId="77777777" w:rsidR="000766A2" w:rsidRDefault="000766A2">
      <w:r>
        <w:separator/>
      </w:r>
    </w:p>
  </w:footnote>
  <w:footnote w:type="continuationSeparator" w:id="0">
    <w:p w14:paraId="696CB8B1" w14:textId="77777777" w:rsidR="000766A2" w:rsidRDefault="0007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6A25" w14:textId="77777777"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5C7D" w14:textId="77777777"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F4"/>
    <w:multiLevelType w:val="hybridMultilevel"/>
    <w:tmpl w:val="578611B0"/>
    <w:lvl w:ilvl="0" w:tplc="57FCDB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2562"/>
    <w:multiLevelType w:val="hybridMultilevel"/>
    <w:tmpl w:val="B330D55C"/>
    <w:lvl w:ilvl="0" w:tplc="CAD02E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360E59A"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F6B4FA9C"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C71E7428"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C28C01CA"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2298A2C8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7BBA1F68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22FC6CA8"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F0C6845A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2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E244E"/>
    <w:multiLevelType w:val="hybridMultilevel"/>
    <w:tmpl w:val="393C182E"/>
    <w:lvl w:ilvl="0" w:tplc="B85050D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EF0585"/>
    <w:multiLevelType w:val="hybridMultilevel"/>
    <w:tmpl w:val="F7345182"/>
    <w:lvl w:ilvl="0" w:tplc="C5A039D4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6E1C"/>
    <w:multiLevelType w:val="hybridMultilevel"/>
    <w:tmpl w:val="578611B0"/>
    <w:lvl w:ilvl="0" w:tplc="57FCDB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826D2C"/>
    <w:multiLevelType w:val="hybridMultilevel"/>
    <w:tmpl w:val="D5525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11"/>
    <w:lvlOverride w:ilvl="0">
      <w:startOverride w:val="9"/>
    </w:lvlOverride>
  </w:num>
  <w:num w:numId="13">
    <w:abstractNumId w:val="6"/>
  </w:num>
  <w:num w:numId="14">
    <w:abstractNumId w:val="18"/>
  </w:num>
  <w:num w:numId="15">
    <w:abstractNumId w:val="3"/>
  </w:num>
  <w:num w:numId="16">
    <w:abstractNumId w:val="11"/>
    <w:lvlOverride w:ilvl="0">
      <w:startOverride w:val="9"/>
    </w:lvlOverride>
  </w:num>
  <w:num w:numId="17">
    <w:abstractNumId w:val="11"/>
    <w:lvlOverride w:ilvl="0">
      <w:startOverride w:val="9"/>
    </w:lvlOverride>
  </w:num>
  <w:num w:numId="18">
    <w:abstractNumId w:val="2"/>
  </w:num>
  <w:num w:numId="19">
    <w:abstractNumId w:val="11"/>
  </w:num>
  <w:num w:numId="20">
    <w:abstractNumId w:val="20"/>
  </w:num>
  <w:num w:numId="21">
    <w:abstractNumId w:val="11"/>
  </w:num>
  <w:num w:numId="22">
    <w:abstractNumId w:val="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  <w:lvlOverride w:ilvl="0">
      <w:startOverride w:val="5"/>
    </w:lvlOverride>
  </w:num>
  <w:num w:numId="28">
    <w:abstractNumId w:val="10"/>
  </w:num>
  <w:num w:numId="29">
    <w:abstractNumId w:val="0"/>
  </w:num>
  <w:num w:numId="30">
    <w:abstractNumId w:val="4"/>
  </w:num>
  <w:num w:numId="31">
    <w:abstractNumId w:val="19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F9"/>
    <w:rsid w:val="00024576"/>
    <w:rsid w:val="0003117A"/>
    <w:rsid w:val="00037C5C"/>
    <w:rsid w:val="00047D14"/>
    <w:rsid w:val="00064D7A"/>
    <w:rsid w:val="00072D08"/>
    <w:rsid w:val="000760A6"/>
    <w:rsid w:val="000766A2"/>
    <w:rsid w:val="00080794"/>
    <w:rsid w:val="0008423A"/>
    <w:rsid w:val="000A361A"/>
    <w:rsid w:val="000B7519"/>
    <w:rsid w:val="000C585D"/>
    <w:rsid w:val="000D7811"/>
    <w:rsid w:val="000E2494"/>
    <w:rsid w:val="000F58A1"/>
    <w:rsid w:val="00105A1D"/>
    <w:rsid w:val="00110AB8"/>
    <w:rsid w:val="00116275"/>
    <w:rsid w:val="00120C1E"/>
    <w:rsid w:val="001253C7"/>
    <w:rsid w:val="00130DAA"/>
    <w:rsid w:val="001470D0"/>
    <w:rsid w:val="001641C2"/>
    <w:rsid w:val="00166BD5"/>
    <w:rsid w:val="00172343"/>
    <w:rsid w:val="0018102F"/>
    <w:rsid w:val="00186008"/>
    <w:rsid w:val="00190CE0"/>
    <w:rsid w:val="0019671B"/>
    <w:rsid w:val="001970D4"/>
    <w:rsid w:val="00197721"/>
    <w:rsid w:val="001B2909"/>
    <w:rsid w:val="001B2A2A"/>
    <w:rsid w:val="001C4EAE"/>
    <w:rsid w:val="001E3FEB"/>
    <w:rsid w:val="00224484"/>
    <w:rsid w:val="00232B42"/>
    <w:rsid w:val="0023682F"/>
    <w:rsid w:val="00242EE2"/>
    <w:rsid w:val="00243E91"/>
    <w:rsid w:val="002549C0"/>
    <w:rsid w:val="00264737"/>
    <w:rsid w:val="00266FAB"/>
    <w:rsid w:val="002747CE"/>
    <w:rsid w:val="00285148"/>
    <w:rsid w:val="00286F71"/>
    <w:rsid w:val="00287AD4"/>
    <w:rsid w:val="0029288B"/>
    <w:rsid w:val="002B1065"/>
    <w:rsid w:val="002C3E80"/>
    <w:rsid w:val="002E757C"/>
    <w:rsid w:val="002E7F32"/>
    <w:rsid w:val="0030454D"/>
    <w:rsid w:val="003118E3"/>
    <w:rsid w:val="003128C3"/>
    <w:rsid w:val="00313576"/>
    <w:rsid w:val="00316435"/>
    <w:rsid w:val="0037028F"/>
    <w:rsid w:val="00374867"/>
    <w:rsid w:val="0038375D"/>
    <w:rsid w:val="00384289"/>
    <w:rsid w:val="0039512F"/>
    <w:rsid w:val="00395934"/>
    <w:rsid w:val="003B494A"/>
    <w:rsid w:val="003C195F"/>
    <w:rsid w:val="003C1A66"/>
    <w:rsid w:val="003C3B24"/>
    <w:rsid w:val="003C5ACD"/>
    <w:rsid w:val="003F78A5"/>
    <w:rsid w:val="00404357"/>
    <w:rsid w:val="00416A8E"/>
    <w:rsid w:val="00422FFA"/>
    <w:rsid w:val="0042315F"/>
    <w:rsid w:val="0043685A"/>
    <w:rsid w:val="00460003"/>
    <w:rsid w:val="004629E7"/>
    <w:rsid w:val="00481841"/>
    <w:rsid w:val="00484416"/>
    <w:rsid w:val="004A0653"/>
    <w:rsid w:val="004A06E1"/>
    <w:rsid w:val="004A42E6"/>
    <w:rsid w:val="004B261A"/>
    <w:rsid w:val="004C13A9"/>
    <w:rsid w:val="004C25BB"/>
    <w:rsid w:val="004E2881"/>
    <w:rsid w:val="004E530F"/>
    <w:rsid w:val="004F44E5"/>
    <w:rsid w:val="0050460F"/>
    <w:rsid w:val="0050663B"/>
    <w:rsid w:val="00512548"/>
    <w:rsid w:val="00533D6F"/>
    <w:rsid w:val="00541D80"/>
    <w:rsid w:val="00547CD6"/>
    <w:rsid w:val="00551666"/>
    <w:rsid w:val="00566FF5"/>
    <w:rsid w:val="00574FA2"/>
    <w:rsid w:val="0058196A"/>
    <w:rsid w:val="005B000A"/>
    <w:rsid w:val="005C1AD7"/>
    <w:rsid w:val="005C4FB2"/>
    <w:rsid w:val="005D5ECF"/>
    <w:rsid w:val="005E3A94"/>
    <w:rsid w:val="005F3F64"/>
    <w:rsid w:val="0062617D"/>
    <w:rsid w:val="00650DB5"/>
    <w:rsid w:val="00672497"/>
    <w:rsid w:val="00675343"/>
    <w:rsid w:val="006B1EAA"/>
    <w:rsid w:val="006F7F75"/>
    <w:rsid w:val="00712C04"/>
    <w:rsid w:val="00733EA2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7C5794"/>
    <w:rsid w:val="007D452B"/>
    <w:rsid w:val="00806C0C"/>
    <w:rsid w:val="00807497"/>
    <w:rsid w:val="00807692"/>
    <w:rsid w:val="008231EC"/>
    <w:rsid w:val="008270E1"/>
    <w:rsid w:val="00842C4B"/>
    <w:rsid w:val="00842D26"/>
    <w:rsid w:val="00850BE4"/>
    <w:rsid w:val="00856EF3"/>
    <w:rsid w:val="00863F75"/>
    <w:rsid w:val="00867A52"/>
    <w:rsid w:val="008732C0"/>
    <w:rsid w:val="00883673"/>
    <w:rsid w:val="008928F8"/>
    <w:rsid w:val="008A6C58"/>
    <w:rsid w:val="008C21CA"/>
    <w:rsid w:val="008E0936"/>
    <w:rsid w:val="00910E7C"/>
    <w:rsid w:val="0092202B"/>
    <w:rsid w:val="009554A3"/>
    <w:rsid w:val="0095687C"/>
    <w:rsid w:val="0096115C"/>
    <w:rsid w:val="009671C1"/>
    <w:rsid w:val="0097539B"/>
    <w:rsid w:val="00994774"/>
    <w:rsid w:val="009A08FD"/>
    <w:rsid w:val="009B3894"/>
    <w:rsid w:val="009D179B"/>
    <w:rsid w:val="009D5C26"/>
    <w:rsid w:val="009E6570"/>
    <w:rsid w:val="009F20E3"/>
    <w:rsid w:val="009F282A"/>
    <w:rsid w:val="00A033F2"/>
    <w:rsid w:val="00A24500"/>
    <w:rsid w:val="00A404ED"/>
    <w:rsid w:val="00A605CD"/>
    <w:rsid w:val="00A60722"/>
    <w:rsid w:val="00A9113C"/>
    <w:rsid w:val="00A93E1A"/>
    <w:rsid w:val="00AA29C8"/>
    <w:rsid w:val="00AE7B73"/>
    <w:rsid w:val="00AF1125"/>
    <w:rsid w:val="00AF335E"/>
    <w:rsid w:val="00AF4A4F"/>
    <w:rsid w:val="00AF6FF4"/>
    <w:rsid w:val="00B21938"/>
    <w:rsid w:val="00B369E3"/>
    <w:rsid w:val="00B46A5C"/>
    <w:rsid w:val="00B83535"/>
    <w:rsid w:val="00B967F2"/>
    <w:rsid w:val="00BA5DD4"/>
    <w:rsid w:val="00BB47F1"/>
    <w:rsid w:val="00BD5B3B"/>
    <w:rsid w:val="00BD7E63"/>
    <w:rsid w:val="00BE4477"/>
    <w:rsid w:val="00BE473E"/>
    <w:rsid w:val="00BF56EF"/>
    <w:rsid w:val="00BF61B0"/>
    <w:rsid w:val="00C2058D"/>
    <w:rsid w:val="00C4454C"/>
    <w:rsid w:val="00C62009"/>
    <w:rsid w:val="00C812FD"/>
    <w:rsid w:val="00C82D03"/>
    <w:rsid w:val="00C84002"/>
    <w:rsid w:val="00C87103"/>
    <w:rsid w:val="00C90013"/>
    <w:rsid w:val="00C92140"/>
    <w:rsid w:val="00C9699B"/>
    <w:rsid w:val="00C97044"/>
    <w:rsid w:val="00CA634B"/>
    <w:rsid w:val="00CB172D"/>
    <w:rsid w:val="00CB5080"/>
    <w:rsid w:val="00CF5938"/>
    <w:rsid w:val="00D273FE"/>
    <w:rsid w:val="00D30854"/>
    <w:rsid w:val="00D42FB0"/>
    <w:rsid w:val="00D6086D"/>
    <w:rsid w:val="00D64F08"/>
    <w:rsid w:val="00D656F9"/>
    <w:rsid w:val="00D87B7F"/>
    <w:rsid w:val="00D915D6"/>
    <w:rsid w:val="00DB1C0B"/>
    <w:rsid w:val="00DF5009"/>
    <w:rsid w:val="00DF5F82"/>
    <w:rsid w:val="00E1329C"/>
    <w:rsid w:val="00E14BD9"/>
    <w:rsid w:val="00E16D79"/>
    <w:rsid w:val="00E37F93"/>
    <w:rsid w:val="00E41B93"/>
    <w:rsid w:val="00E71ADC"/>
    <w:rsid w:val="00E95081"/>
    <w:rsid w:val="00EA43F5"/>
    <w:rsid w:val="00EB5171"/>
    <w:rsid w:val="00EB551F"/>
    <w:rsid w:val="00EC786F"/>
    <w:rsid w:val="00ED39F9"/>
    <w:rsid w:val="00ED3E9F"/>
    <w:rsid w:val="00ED5D23"/>
    <w:rsid w:val="00EE195B"/>
    <w:rsid w:val="00EE55A7"/>
    <w:rsid w:val="00EF2630"/>
    <w:rsid w:val="00F10983"/>
    <w:rsid w:val="00F166BC"/>
    <w:rsid w:val="00F21B98"/>
    <w:rsid w:val="00F77E42"/>
    <w:rsid w:val="00F95BE6"/>
    <w:rsid w:val="00FC16D0"/>
    <w:rsid w:val="00FF256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3070"/>
  <w15:docId w15:val="{43A9FBF2-94B7-4699-8E52-A44A1584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  <w:style w:type="character" w:customStyle="1" w:styleId="viiyi">
    <w:name w:val="viiyi"/>
    <w:basedOn w:val="Absatz-Standardschriftart"/>
    <w:rsid w:val="0097539B"/>
  </w:style>
  <w:style w:type="character" w:customStyle="1" w:styleId="q4iawc">
    <w:name w:val="q4iawc"/>
    <w:basedOn w:val="Absatz-Standardschriftart"/>
    <w:rsid w:val="0097539B"/>
  </w:style>
  <w:style w:type="table" w:styleId="Gitternetztabelle1hell">
    <w:name w:val="Grid Table 1 Light"/>
    <w:basedOn w:val="NormaleTabelle"/>
    <w:uiPriority w:val="46"/>
    <w:rsid w:val="004A42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BC3E-FDBE-430B-A079-24D151E2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3</Pages>
  <Words>417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Herrmann, Anne</cp:lastModifiedBy>
  <cp:revision>10</cp:revision>
  <cp:lastPrinted>2014-03-19T11:49:00Z</cp:lastPrinted>
  <dcterms:created xsi:type="dcterms:W3CDTF">2024-01-10T16:00:00Z</dcterms:created>
  <dcterms:modified xsi:type="dcterms:W3CDTF">2024-01-15T10:43:00Z</dcterms:modified>
</cp:coreProperties>
</file>